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64F" w:rsidRDefault="00FF62E7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LISTA DE UTILES ESCOLARES</w:t>
      </w:r>
    </w:p>
    <w:p w:rsidR="0072564F" w:rsidRDefault="00FF62E7">
      <w:pPr>
        <w:pStyle w:val="Standard"/>
      </w:pPr>
      <w:r>
        <w:rPr>
          <w:b/>
          <w:bCs/>
        </w:rPr>
        <w:t>Grado: 3EGB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Año lectivo: 2019-2020</w:t>
      </w:r>
    </w:p>
    <w:p w:rsidR="0072564F" w:rsidRDefault="00FF62E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TEXTOS:</w:t>
      </w:r>
    </w:p>
    <w:p w:rsidR="0072564F" w:rsidRDefault="0072564F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72564F">
        <w:tblPrEx>
          <w:tblCellMar>
            <w:top w:w="0" w:type="dxa"/>
            <w:bottom w:w="0" w:type="dxa"/>
          </w:tblCellMar>
        </w:tblPrEx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Lengua y Literatura 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Alto rendimiento 3EGB 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Santillana S.A</w:t>
            </w:r>
          </w:p>
        </w:tc>
      </w:tr>
      <w:tr w:rsidR="0072564F">
        <w:tblPrEx>
          <w:tblCellMar>
            <w:top w:w="0" w:type="dxa"/>
            <w:bottom w:w="0" w:type="dxa"/>
          </w:tblCellMar>
        </w:tblPrEx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Alto rendimiento 3EGB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Santillana S.A</w:t>
            </w:r>
          </w:p>
        </w:tc>
      </w:tr>
      <w:tr w:rsidR="0072564F">
        <w:tblPrEx>
          <w:tblCellMar>
            <w:top w:w="0" w:type="dxa"/>
            <w:bottom w:w="0" w:type="dxa"/>
          </w:tblCellMar>
        </w:tblPrEx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Naturales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Alto </w:t>
            </w:r>
            <w:r>
              <w:rPr>
                <w:sz w:val="18"/>
                <w:szCs w:val="18"/>
              </w:rPr>
              <w:t xml:space="preserve">rendimiento (STEAM) 3EGB 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Santillana S.A</w:t>
            </w:r>
          </w:p>
        </w:tc>
      </w:tr>
      <w:tr w:rsidR="0072564F">
        <w:tblPrEx>
          <w:tblCellMar>
            <w:top w:w="0" w:type="dxa"/>
            <w:bottom w:w="0" w:type="dxa"/>
          </w:tblCellMar>
        </w:tblPrEx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Estudios Sociales 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Alto rendimiento 3EGB 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Santillana S.A</w:t>
            </w:r>
          </w:p>
        </w:tc>
      </w:tr>
      <w:tr w:rsidR="0072564F">
        <w:tblPrEx>
          <w:tblCellMar>
            <w:top w:w="0" w:type="dxa"/>
            <w:bottom w:w="0" w:type="dxa"/>
          </w:tblCellMar>
        </w:tblPrEx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Ingles </w:t>
            </w:r>
          </w:p>
        </w:tc>
        <w:tc>
          <w:tcPr>
            <w:tcW w:w="3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Beep 2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Santillana S.A</w:t>
            </w:r>
          </w:p>
        </w:tc>
      </w:tr>
    </w:tbl>
    <w:p w:rsidR="0072564F" w:rsidRDefault="00FF62E7">
      <w:pPr>
        <w:pStyle w:val="Standard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Diccionario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Español (el que tenga en casa)</w:t>
      </w:r>
    </w:p>
    <w:p w:rsidR="0072564F" w:rsidRDefault="0072564F">
      <w:pPr>
        <w:pStyle w:val="Standard"/>
      </w:pPr>
    </w:p>
    <w:p w:rsidR="0072564F" w:rsidRDefault="00FF62E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TEXTOS DEL PROYECTO LECTOR: </w:t>
      </w:r>
      <w:r>
        <w:rPr>
          <w:b/>
          <w:bCs/>
          <w:u w:val="single"/>
        </w:rPr>
        <w:t>(Editorial Pentalfa)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2564F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Tengo un dragón en la tripa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Autor: Beatriz Berrocal </w:t>
            </w:r>
          </w:p>
        </w:tc>
      </w:tr>
      <w:tr w:rsidR="0072564F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y Catalina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Concha López Narváez</w:t>
            </w:r>
          </w:p>
        </w:tc>
      </w:tr>
      <w:tr w:rsidR="0072564F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Habitantes del Río 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Alfredo Gómez Cerdá</w:t>
            </w:r>
          </w:p>
        </w:tc>
      </w:tr>
      <w:tr w:rsidR="0072564F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Tortuga Número Cien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Autor: Iñigo Javaloyes</w:t>
            </w:r>
          </w:p>
        </w:tc>
      </w:tr>
    </w:tbl>
    <w:p w:rsidR="0072564F" w:rsidRDefault="0072564F">
      <w:pPr>
        <w:pStyle w:val="Standard"/>
      </w:pPr>
    </w:p>
    <w:p w:rsidR="0072564F" w:rsidRDefault="00FF62E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CUADERNOS</w:t>
      </w:r>
    </w:p>
    <w:p w:rsidR="0072564F" w:rsidRDefault="0072564F">
      <w:pPr>
        <w:pStyle w:val="Standard"/>
        <w:rPr>
          <w:b/>
          <w:bCs/>
          <w:u w:val="single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66"/>
      </w:tblGrid>
      <w:tr w:rsidR="0072564F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Cuaderno de cuatro </w:t>
            </w:r>
            <w:r>
              <w:rPr>
                <w:sz w:val="18"/>
                <w:szCs w:val="18"/>
              </w:rPr>
              <w:t>líneas de 100 hojas universitario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 Y LITERATURA</w:t>
            </w:r>
          </w:p>
        </w:tc>
      </w:tr>
      <w:tr w:rsidR="0072564F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Cuadernos cuadriculados de 100 hojas universitarios 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MATEMATICAS, CIENCIAS NATURALES, ESTUDIOS SOCIALES, INGLES</w:t>
            </w:r>
          </w:p>
        </w:tc>
      </w:tr>
      <w:tr w:rsidR="0072564F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Cuaderno nuevo o usado 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64F" w:rsidRDefault="00FF62E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BORRADOR</w:t>
            </w:r>
          </w:p>
        </w:tc>
      </w:tr>
    </w:tbl>
    <w:p w:rsidR="0072564F" w:rsidRDefault="0072564F">
      <w:pPr>
        <w:pStyle w:val="Standard"/>
        <w:rPr>
          <w:b/>
          <w:bCs/>
          <w:u w:val="single"/>
        </w:rPr>
      </w:pPr>
    </w:p>
    <w:p w:rsidR="0072564F" w:rsidRDefault="00FF62E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MATERIAL DE ESCRITORIO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6 LÁPICES HB*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>
        <w:rPr>
          <w:sz w:val="20"/>
          <w:szCs w:val="20"/>
        </w:rPr>
        <w:t>LÁPICES BICOLOR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2 ESFEROGRÁFICOS COLOR VERDE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 RESALTADOR BICOLOR 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1 CAJA DE PINTURAS GRANDES DE BUENA CALIDAD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4 MARCADORES DE TIZA LÍQUIDA PARA PIZARRA (NEGRO, AZUL, ROJO Y VERDE)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2 BORRADORES DE QUESO.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1 SACAPUNTAS CON DISPENSADOR. DE BUENA CALIDAD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>REGLA DE 30 CENTÍMETROS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1 TIJERA DE PUNTA REDONDA DE CALIDAD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1 PEGA UHU EN BARRA DE 40 GR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1 CAJA DE TEMPERAS DE 7 COLORES.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2 PINCELES (números 8 y 2 punta cuadrada)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2 FRASCOS DE ESCARCHA DE GEL No. 5 de varios colores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5 BARRAS DE SILICON DELGADAS </w:t>
      </w:r>
    </w:p>
    <w:p w:rsidR="0072564F" w:rsidRDefault="0072564F">
      <w:pPr>
        <w:pStyle w:val="Standard"/>
        <w:rPr>
          <w:b/>
          <w:bCs/>
          <w:u w:val="single"/>
        </w:rPr>
      </w:pPr>
    </w:p>
    <w:p w:rsidR="0072564F" w:rsidRDefault="00FF62E7">
      <w:pPr>
        <w:pStyle w:val="Standard"/>
      </w:pPr>
      <w:r>
        <w:rPr>
          <w:b/>
          <w:bCs/>
          <w:u w:val="single"/>
        </w:rPr>
        <w:t>MATERIA</w:t>
      </w:r>
      <w:r>
        <w:rPr>
          <w:b/>
          <w:bCs/>
          <w:u w:val="single"/>
        </w:rPr>
        <w:t>L DE ASEO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 FRASCO DISPENSADOR CON JABÓN LÍQUIDO 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 FRASCO DISPENSADOR CON GEL ANTICÉPTICO   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5 ROLLOS DE PAPEL HIGIÉNICO DOBLE HOJA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1 ROLLO DE PAPEL TOALLA ABSORBENTE Y REUSABLE.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1 TOALLA PEQUEÑA 30 X 30 bordado el nombre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 FRASCO CLORO de un litro </w:t>
      </w:r>
    </w:p>
    <w:p w:rsidR="0072564F" w:rsidRDefault="0072564F">
      <w:pPr>
        <w:pStyle w:val="Standard"/>
        <w:ind w:left="567"/>
        <w:rPr>
          <w:sz w:val="20"/>
          <w:szCs w:val="20"/>
        </w:rPr>
      </w:pP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>2 FR</w:t>
      </w:r>
      <w:r>
        <w:rPr>
          <w:sz w:val="20"/>
          <w:szCs w:val="20"/>
        </w:rPr>
        <w:t xml:space="preserve">ASCOS DE DESINFECTANTE de 1 litro </w:t>
      </w:r>
    </w:p>
    <w:p w:rsidR="0072564F" w:rsidRDefault="00FF62E7">
      <w:pPr>
        <w:pStyle w:val="Standard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 PLANTA ORNAMENTAL </w:t>
      </w:r>
    </w:p>
    <w:p w:rsidR="0072564F" w:rsidRDefault="00FF62E7">
      <w:pPr>
        <w:pStyle w:val="Standard"/>
        <w:ind w:left="567"/>
      </w:pPr>
      <w:r>
        <w:rPr>
          <w:sz w:val="20"/>
          <w:szCs w:val="20"/>
        </w:rPr>
        <w:t>1 PAQUETE DE PAÑITOS HÚMEDOS</w:t>
      </w:r>
    </w:p>
    <w:p w:rsidR="0072564F" w:rsidRDefault="0072564F">
      <w:pPr>
        <w:pStyle w:val="Standard"/>
      </w:pPr>
    </w:p>
    <w:p w:rsidR="0072564F" w:rsidRDefault="0072564F">
      <w:pPr>
        <w:pStyle w:val="Standard"/>
      </w:pPr>
    </w:p>
    <w:p w:rsidR="0072564F" w:rsidRDefault="0072564F">
      <w:pPr>
        <w:pStyle w:val="Standard"/>
      </w:pPr>
    </w:p>
    <w:p w:rsidR="0072564F" w:rsidRDefault="0072564F">
      <w:pPr>
        <w:pStyle w:val="Standard"/>
      </w:pPr>
    </w:p>
    <w:p w:rsidR="0072564F" w:rsidRDefault="0072564F">
      <w:pPr>
        <w:pStyle w:val="Standard"/>
      </w:pPr>
    </w:p>
    <w:p w:rsidR="0072564F" w:rsidRDefault="0072564F">
      <w:pPr>
        <w:pStyle w:val="Standard"/>
      </w:pPr>
    </w:p>
    <w:p w:rsidR="0072564F" w:rsidRDefault="0072564F">
      <w:pPr>
        <w:pStyle w:val="Standard"/>
      </w:pPr>
    </w:p>
    <w:p w:rsidR="0072564F" w:rsidRDefault="00FF62E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PAPELERÍA</w:t>
      </w:r>
    </w:p>
    <w:p w:rsidR="0072564F" w:rsidRDefault="00FF62E7">
      <w:pPr>
        <w:pStyle w:val="Standard"/>
        <w:numPr>
          <w:ilvl w:val="0"/>
          <w:numId w:val="5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1 ARCHIVADOR </w:t>
      </w:r>
    </w:p>
    <w:p w:rsidR="0072564F" w:rsidRDefault="00FF62E7">
      <w:pPr>
        <w:pStyle w:val="Standard"/>
        <w:numPr>
          <w:ilvl w:val="0"/>
          <w:numId w:val="5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1 PAQUETE DE SEPARADOR DE HOJAS </w:t>
      </w:r>
    </w:p>
    <w:p w:rsidR="0072564F" w:rsidRDefault="00FF62E7">
      <w:pPr>
        <w:pStyle w:val="Standard"/>
        <w:numPr>
          <w:ilvl w:val="0"/>
          <w:numId w:val="5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>1 MULTIBASE O BASE 10 (NUEVO O FABRICADO EN CASA)</w:t>
      </w:r>
    </w:p>
    <w:p w:rsidR="0072564F" w:rsidRDefault="00FF62E7">
      <w:pPr>
        <w:pStyle w:val="Standard"/>
        <w:numPr>
          <w:ilvl w:val="0"/>
          <w:numId w:val="5"/>
        </w:numPr>
        <w:ind w:left="709" w:hanging="283"/>
      </w:pPr>
      <w:r>
        <w:rPr>
          <w:sz w:val="20"/>
          <w:szCs w:val="20"/>
        </w:rPr>
        <w:t xml:space="preserve">1 CARTUCHERA GRANDE </w:t>
      </w:r>
    </w:p>
    <w:p w:rsidR="0072564F" w:rsidRDefault="00FF62E7">
      <w:pPr>
        <w:pStyle w:val="Standard"/>
        <w:numPr>
          <w:ilvl w:val="0"/>
          <w:numId w:val="5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1 ROMPECABEZAS DE FOMIX O DE </w:t>
      </w:r>
      <w:r>
        <w:rPr>
          <w:sz w:val="20"/>
          <w:szCs w:val="20"/>
        </w:rPr>
        <w:t xml:space="preserve">MADERA MEDIANO O GRANDE DE LAS PROVINCIAS Y CAPITALES DEL ECUADOR. </w:t>
      </w:r>
    </w:p>
    <w:p w:rsidR="0072564F" w:rsidRDefault="00FF62E7">
      <w:pPr>
        <w:pStyle w:val="Prrafodelista"/>
        <w:numPr>
          <w:ilvl w:val="0"/>
          <w:numId w:val="5"/>
        </w:numPr>
        <w:tabs>
          <w:tab w:val="left" w:pos="835"/>
          <w:tab w:val="left" w:pos="836"/>
        </w:tabs>
        <w:ind w:left="709" w:hanging="283"/>
      </w:pPr>
      <w:r>
        <w:rPr>
          <w:color w:val="000009"/>
          <w:sz w:val="20"/>
        </w:rPr>
        <w:t xml:space="preserve">1 FOLDER PLÁSTICO </w:t>
      </w:r>
      <w:r>
        <w:rPr>
          <w:b/>
          <w:bCs/>
          <w:color w:val="000009"/>
          <w:sz w:val="20"/>
        </w:rPr>
        <w:t>ROJO</w:t>
      </w:r>
      <w:r>
        <w:rPr>
          <w:color w:val="000009"/>
          <w:sz w:val="20"/>
        </w:rPr>
        <w:t xml:space="preserve"> DE TAPA TRANSPARENTE - PARA DIBUJO*</w:t>
      </w:r>
    </w:p>
    <w:p w:rsidR="0072564F" w:rsidRDefault="0072564F">
      <w:pPr>
        <w:pStyle w:val="Standard"/>
        <w:ind w:left="426" w:firstLine="141"/>
        <w:rPr>
          <w:lang w:val="es-ES"/>
        </w:rPr>
      </w:pPr>
    </w:p>
    <w:p w:rsidR="0072564F" w:rsidRDefault="0072564F">
      <w:pPr>
        <w:pStyle w:val="Standard"/>
        <w:rPr>
          <w:sz w:val="20"/>
          <w:szCs w:val="20"/>
        </w:rPr>
      </w:pPr>
    </w:p>
    <w:p w:rsidR="0072564F" w:rsidRDefault="00FF62E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KIT DE EMERGENCIA </w:t>
      </w:r>
    </w:p>
    <w:p w:rsidR="0072564F" w:rsidRDefault="0072564F">
      <w:pPr>
        <w:pStyle w:val="Standard"/>
        <w:rPr>
          <w:b/>
          <w:bCs/>
          <w:u w:val="single"/>
        </w:rPr>
      </w:pPr>
    </w:p>
    <w:p w:rsidR="0072564F" w:rsidRDefault="00FF62E7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GAFAS</w:t>
      </w:r>
    </w:p>
    <w:p w:rsidR="0072564F" w:rsidRDefault="00FF62E7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MASCARILLA </w:t>
      </w:r>
    </w:p>
    <w:p w:rsidR="0072564F" w:rsidRDefault="00FF62E7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BUFANDA</w:t>
      </w:r>
    </w:p>
    <w:p w:rsidR="0072564F" w:rsidRDefault="00FF62E7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GORRA</w:t>
      </w:r>
    </w:p>
    <w:p w:rsidR="0072564F" w:rsidRDefault="00FF62E7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SILBATO</w:t>
      </w:r>
    </w:p>
    <w:p w:rsidR="0072564F" w:rsidRDefault="0072564F">
      <w:pPr>
        <w:pStyle w:val="Standard"/>
      </w:pPr>
    </w:p>
    <w:p w:rsidR="0072564F" w:rsidRDefault="0072564F">
      <w:pPr>
        <w:pStyle w:val="Standard"/>
      </w:pPr>
    </w:p>
    <w:p w:rsidR="0072564F" w:rsidRDefault="00FF62E7">
      <w:pPr>
        <w:pStyle w:val="Standard"/>
      </w:pPr>
      <w:r>
        <w:t>NOTA: Los textos deben estar con forro plástico y debidamente mem</w:t>
      </w:r>
      <w:r>
        <w:t>bretados.</w:t>
      </w:r>
    </w:p>
    <w:p w:rsidR="0072564F" w:rsidRDefault="00FF62E7">
      <w:pPr>
        <w:pStyle w:val="Standard"/>
      </w:pPr>
      <w:r>
        <w:t xml:space="preserve">Los cuadernos deben estar membretados con sus respectivas carátulas y forrados de la siguiente manera: </w:t>
      </w:r>
    </w:p>
    <w:p w:rsidR="0072564F" w:rsidRDefault="00FF62E7">
      <w:pPr>
        <w:pStyle w:val="Standard"/>
      </w:pPr>
      <w:r>
        <w:t>Lengua y Literatura: Rojo</w:t>
      </w:r>
    </w:p>
    <w:p w:rsidR="0072564F" w:rsidRDefault="00FF62E7">
      <w:pPr>
        <w:pStyle w:val="Standard"/>
      </w:pPr>
      <w:r>
        <w:t xml:space="preserve">Ciencias Naturales: Verde claro </w:t>
      </w:r>
    </w:p>
    <w:p w:rsidR="0072564F" w:rsidRDefault="00FF62E7">
      <w:pPr>
        <w:pStyle w:val="Standard"/>
      </w:pPr>
      <w:r>
        <w:t>Matemáticas: Azul</w:t>
      </w:r>
    </w:p>
    <w:p w:rsidR="0072564F" w:rsidRDefault="00FF62E7">
      <w:pPr>
        <w:pStyle w:val="Standard"/>
      </w:pPr>
      <w:r>
        <w:t>Estudios Sociales: Morado o Lila.</w:t>
      </w:r>
    </w:p>
    <w:p w:rsidR="0072564F" w:rsidRDefault="0072564F">
      <w:pPr>
        <w:pStyle w:val="Standard"/>
      </w:pPr>
    </w:p>
    <w:p w:rsidR="0072564F" w:rsidRDefault="00FF62E7">
      <w:pPr>
        <w:pStyle w:val="Standard"/>
      </w:pPr>
      <w:r>
        <w:t xml:space="preserve">Las listas de útiles se las </w:t>
      </w:r>
      <w:r>
        <w:t xml:space="preserve">entregará al profesor tutor la primera semana de clases, cada material debe estar debidamente membretados.  </w:t>
      </w:r>
    </w:p>
    <w:p w:rsidR="0072564F" w:rsidRDefault="0072564F">
      <w:pPr>
        <w:pStyle w:val="Standard"/>
      </w:pPr>
    </w:p>
    <w:p w:rsidR="0072564F" w:rsidRDefault="0072564F">
      <w:pPr>
        <w:pStyle w:val="Standard"/>
      </w:pPr>
    </w:p>
    <w:p w:rsidR="0072564F" w:rsidRDefault="00FF62E7">
      <w:pPr>
        <w:pStyle w:val="Standard"/>
      </w:pPr>
      <w:r>
        <w:t xml:space="preserve">Lcda. Tatiana Rubio </w:t>
      </w:r>
    </w:p>
    <w:p w:rsidR="0072564F" w:rsidRDefault="00FF62E7">
      <w:pPr>
        <w:pStyle w:val="Standard"/>
      </w:pPr>
      <w:r>
        <w:t xml:space="preserve">PROFESORA </w:t>
      </w:r>
    </w:p>
    <w:sectPr w:rsidR="0072564F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E7" w:rsidRDefault="00FF62E7">
      <w:r>
        <w:separator/>
      </w:r>
    </w:p>
  </w:endnote>
  <w:endnote w:type="continuationSeparator" w:id="0">
    <w:p w:rsidR="00FF62E7" w:rsidRDefault="00FF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E7" w:rsidRDefault="00FF62E7">
      <w:r>
        <w:rPr>
          <w:color w:val="000000"/>
        </w:rPr>
        <w:separator/>
      </w:r>
    </w:p>
  </w:footnote>
  <w:footnote w:type="continuationSeparator" w:id="0">
    <w:p w:rsidR="00FF62E7" w:rsidRDefault="00FF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F4" w:rsidRDefault="00FF62E7">
    <w:pPr>
      <w:pStyle w:val="Standard"/>
      <w:jc w:val="center"/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-55083</wp:posOffset>
          </wp:positionH>
          <wp:positionV relativeFrom="paragraph">
            <wp:posOffset>-270360</wp:posOffset>
          </wp:positionV>
          <wp:extent cx="805677" cy="789483"/>
          <wp:effectExtent l="0" t="0" r="0" b="0"/>
          <wp:wrapSquare wrapText="bothSides"/>
          <wp:docPr id="1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5562" t="17782" r="30200" b="45105"/>
                  <a:stretch>
                    <a:fillRect/>
                  </a:stretch>
                </pic:blipFill>
                <pic:spPr>
                  <a:xfrm>
                    <a:off x="0" y="0"/>
                    <a:ext cx="805677" cy="7894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Plantel Educativo Particular Khipu</w:t>
    </w:r>
  </w:p>
  <w:p w:rsidR="002660F4" w:rsidRDefault="00FF62E7">
    <w:pPr>
      <w:pStyle w:val="Standard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Una Nueva Experiencia Educativa</w:t>
    </w:r>
  </w:p>
  <w:p w:rsidR="002660F4" w:rsidRDefault="00FF62E7">
    <w:pPr>
      <w:pStyle w:val="Standard"/>
      <w:spacing w:line="360" w:lineRule="auto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Año Escolar:2019 - 2020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C82"/>
    <w:multiLevelType w:val="multilevel"/>
    <w:tmpl w:val="E9C0ED3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5E83200"/>
    <w:multiLevelType w:val="multilevel"/>
    <w:tmpl w:val="D074A3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F36AC8"/>
    <w:multiLevelType w:val="multilevel"/>
    <w:tmpl w:val="AA227BC4"/>
    <w:styleLink w:val="WWNum3"/>
    <w:lvl w:ilvl="0">
      <w:numFmt w:val="bullet"/>
      <w:lvlText w:val=""/>
      <w:lvlJc w:val="left"/>
      <w:pPr>
        <w:ind w:left="720" w:hanging="360"/>
      </w:pPr>
      <w:rPr>
        <w:rFonts w:ascii="Arial" w:hAnsi="Arial" w:cs="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  <w:b w:val="0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  <w:b w:val="0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3" w15:restartNumberingAfterBreak="0">
    <w:nsid w:val="514D4E01"/>
    <w:multiLevelType w:val="multilevel"/>
    <w:tmpl w:val="96386F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43543AB"/>
    <w:multiLevelType w:val="multilevel"/>
    <w:tmpl w:val="85FEFB62"/>
    <w:styleLink w:val="WWNum2"/>
    <w:lvl w:ilvl="0">
      <w:numFmt w:val="bullet"/>
      <w:lvlText w:val=""/>
      <w:lvlJc w:val="left"/>
      <w:pPr>
        <w:ind w:left="720" w:hanging="360"/>
      </w:pPr>
      <w:rPr>
        <w:rFonts w:ascii="Arial" w:hAnsi="Arial" w:cs="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  <w:b w:val="0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  <w:b w:val="0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564F"/>
    <w:rsid w:val="003C33A3"/>
    <w:rsid w:val="0072564F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FAF6A3-091C-495D-8D08-F152DB0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EC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3">
    <w:name w:val="ListLabel 23"/>
    <w:rPr>
      <w:rFonts w:ascii="Arial" w:eastAsia="Arial" w:hAnsi="Arial" w:cs="Symbol"/>
      <w:b w:val="0"/>
      <w:sz w:val="20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  <w:b w:val="0"/>
      <w:sz w:val="20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  <w:b w:val="0"/>
      <w:sz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14">
    <w:name w:val="ListLabel 14"/>
    <w:rPr>
      <w:rFonts w:ascii="Arial" w:eastAsia="Arial" w:hAnsi="Arial" w:cs="Symbol"/>
      <w:b w:val="0"/>
      <w:sz w:val="22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  <w:b w:val="0"/>
      <w:sz w:val="20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Symbol"/>
      <w:b w:val="0"/>
      <w:sz w:val="20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paragraph" w:styleId="Prrafodelista">
    <w:name w:val="List Paragraph"/>
    <w:basedOn w:val="Normal"/>
    <w:pPr>
      <w:widowControl w:val="0"/>
      <w:suppressAutoHyphens w:val="0"/>
      <w:autoSpaceDE w:val="0"/>
      <w:spacing w:line="229" w:lineRule="exact"/>
      <w:ind w:left="836" w:hanging="36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s-ES" w:eastAsia="es-ES" w:bidi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numbering" w:customStyle="1" w:styleId="WWNum3">
    <w:name w:val="WWNum3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Jose Luis</cp:lastModifiedBy>
  <cp:revision>2</cp:revision>
  <dcterms:created xsi:type="dcterms:W3CDTF">2019-07-31T16:29:00Z</dcterms:created>
  <dcterms:modified xsi:type="dcterms:W3CDTF">2019-07-31T16:29:00Z</dcterms:modified>
</cp:coreProperties>
</file>